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7C" w:rsidRPr="00C21A68" w:rsidRDefault="0047067C" w:rsidP="0029496A">
      <w:pPr>
        <w:pStyle w:val="Title10"/>
        <w:tabs>
          <w:tab w:val="clear" w:pos="9498"/>
        </w:tabs>
        <w:spacing w:after="360"/>
        <w:rPr>
          <w:rFonts w:cs="Arial"/>
          <w:color w:val="auto"/>
          <w:sz w:val="44"/>
          <w:szCs w:val="44"/>
          <w:lang w:val="en-US"/>
        </w:rPr>
      </w:pPr>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p>
    <w:p w:rsidR="0047067C" w:rsidRPr="00C662D5" w:rsidRDefault="00ED465D" w:rsidP="00FB6A81">
      <w:pPr>
        <w:pStyle w:val="AUTHOR"/>
        <w:spacing w:after="360"/>
        <w:rPr>
          <w:rFonts w:cs="Arial"/>
          <w:sz w:val="24"/>
          <w:szCs w:val="24"/>
          <w:lang w:val="it-IT"/>
        </w:rPr>
      </w:pPr>
      <w:r w:rsidRPr="00C662D5">
        <w:rPr>
          <w:rFonts w:cs="Arial"/>
          <w:sz w:val="24"/>
          <w:szCs w:val="24"/>
          <w:lang w:val="it-IT"/>
        </w:rPr>
        <w:t>Raffaello Cossu</w:t>
      </w:r>
      <w:r w:rsidR="00660FC5" w:rsidRPr="00C662D5">
        <w:rPr>
          <w:rFonts w:cs="Arial"/>
          <w:sz w:val="24"/>
          <w:szCs w:val="24"/>
          <w:lang w:val="it-IT"/>
        </w:rPr>
        <w:t xml:space="preserve"> </w:t>
      </w:r>
      <w:r w:rsidR="00660FC5" w:rsidRPr="00C662D5">
        <w:rPr>
          <w:rFonts w:cs="Arial"/>
          <w:sz w:val="24"/>
          <w:szCs w:val="24"/>
          <w:vertAlign w:val="superscript"/>
          <w:lang w:val="it-IT"/>
        </w:rPr>
        <w:t>1</w:t>
      </w:r>
      <w:r w:rsidR="00660FC5" w:rsidRPr="00C662D5">
        <w:rPr>
          <w:rFonts w:cs="Arial"/>
          <w:sz w:val="24"/>
          <w:szCs w:val="24"/>
          <w:lang w:val="it-IT"/>
        </w:rPr>
        <w:t xml:space="preserve">, </w:t>
      </w:r>
      <w:r w:rsidRPr="00C662D5">
        <w:rPr>
          <w:rFonts w:cs="Arial"/>
          <w:sz w:val="24"/>
          <w:szCs w:val="24"/>
          <w:lang w:val="it-IT"/>
        </w:rPr>
        <w:t>Maria Cristina Lavagnolo</w:t>
      </w:r>
      <w:r w:rsidR="00660FC5" w:rsidRPr="00C662D5">
        <w:rPr>
          <w:rFonts w:cs="Arial"/>
          <w:sz w:val="24"/>
          <w:szCs w:val="24"/>
          <w:lang w:val="it-IT"/>
        </w:rPr>
        <w:t xml:space="preserve"> </w:t>
      </w:r>
      <w:r w:rsidR="00660FC5" w:rsidRPr="00C662D5">
        <w:rPr>
          <w:rFonts w:cs="Arial"/>
          <w:sz w:val="24"/>
          <w:szCs w:val="24"/>
          <w:vertAlign w:val="superscript"/>
          <w:lang w:val="it-IT"/>
        </w:rPr>
        <w:t>2</w:t>
      </w:r>
      <w:r w:rsidRPr="00C662D5">
        <w:rPr>
          <w:rFonts w:cs="Arial"/>
          <w:sz w:val="24"/>
          <w:szCs w:val="24"/>
          <w:lang w:val="it-IT"/>
        </w:rPr>
        <w:t xml:space="preserve"> </w:t>
      </w:r>
      <w:r w:rsidR="00660FC5" w:rsidRPr="00C662D5">
        <w:rPr>
          <w:rFonts w:cs="Arial"/>
          <w:sz w:val="24"/>
          <w:szCs w:val="24"/>
          <w:lang w:val="it-IT"/>
        </w:rPr>
        <w:t xml:space="preserve">and Roberto Raga </w:t>
      </w:r>
      <w:r w:rsidR="00660FC5" w:rsidRPr="00C662D5">
        <w:rPr>
          <w:rFonts w:cs="Arial"/>
          <w:sz w:val="24"/>
          <w:szCs w:val="24"/>
          <w:vertAlign w:val="superscript"/>
          <w:lang w:val="it-IT"/>
        </w:rPr>
        <w:t>2</w:t>
      </w:r>
    </w:p>
    <w:p w:rsidR="0047067C" w:rsidRPr="00FB6A81" w:rsidRDefault="00660FC5" w:rsidP="0079688E">
      <w:pPr>
        <w:pStyle w:val="AFFILIATIONS"/>
        <w:tabs>
          <w:tab w:val="clear" w:pos="9498"/>
          <w:tab w:val="left" w:pos="9633"/>
        </w:tabs>
        <w:rPr>
          <w:rFonts w:cs="Arial"/>
          <w:sz w:val="20"/>
          <w:lang w:val="en-US"/>
        </w:rPr>
      </w:pPr>
      <w:proofErr w:type="gramStart"/>
      <w:r w:rsidRPr="00FB6A81">
        <w:rPr>
          <w:rFonts w:cs="Arial"/>
          <w:sz w:val="20"/>
          <w:vertAlign w:val="superscript"/>
          <w:lang w:val="en-US"/>
        </w:rPr>
        <w:t>1</w:t>
      </w:r>
      <w:proofErr w:type="gramEnd"/>
      <w:r w:rsidR="0047067C" w:rsidRPr="00FB6A81">
        <w:rPr>
          <w:rFonts w:cs="Arial"/>
          <w:sz w:val="20"/>
          <w:lang w:val="en-US"/>
        </w:rPr>
        <w:t xml:space="preserve"> IMAGE, Department of Hydraulic, Maritime,</w:t>
      </w:r>
      <w:r w:rsidRPr="00FB6A81">
        <w:rPr>
          <w:rFonts w:cs="Arial"/>
          <w:sz w:val="20"/>
          <w:lang w:val="en-US"/>
        </w:rPr>
        <w:t xml:space="preserve"> Environmental and Geotechnical </w:t>
      </w:r>
      <w:r w:rsidR="00EC42D0">
        <w:rPr>
          <w:rFonts w:cs="Arial"/>
          <w:sz w:val="20"/>
          <w:lang w:val="en-US"/>
        </w:rPr>
        <w:t>Engineering, University</w:t>
      </w:r>
      <w:r w:rsidR="0047067C" w:rsidRPr="00FB6A81">
        <w:rPr>
          <w:rFonts w:cs="Arial"/>
          <w:sz w:val="20"/>
          <w:lang w:val="en-US"/>
        </w:rPr>
        <w:t xml:space="preserve"> of Pad</w:t>
      </w:r>
      <w:r w:rsidR="00A04F1F" w:rsidRPr="00FB6A81">
        <w:rPr>
          <w:rFonts w:cs="Arial"/>
          <w:sz w:val="20"/>
          <w:lang w:val="en-US"/>
        </w:rPr>
        <w:t>ova</w:t>
      </w:r>
      <w:r w:rsidR="0047067C" w:rsidRPr="00FB6A81">
        <w:rPr>
          <w:rFonts w:cs="Arial"/>
          <w:sz w:val="20"/>
          <w:lang w:val="en-US"/>
        </w:rPr>
        <w:t xml:space="preserve"> - Via Loredan, 35131, Italy</w:t>
      </w:r>
    </w:p>
    <w:p w:rsidR="0047067C" w:rsidRPr="00FB6A81" w:rsidRDefault="00660FC5" w:rsidP="0079688E">
      <w:pPr>
        <w:pStyle w:val="AFFILIATIONS"/>
        <w:tabs>
          <w:tab w:val="clear" w:pos="9498"/>
          <w:tab w:val="left" w:pos="9633"/>
        </w:tabs>
        <w:rPr>
          <w:rFonts w:cs="Arial"/>
          <w:sz w:val="20"/>
        </w:rPr>
      </w:pPr>
      <w:proofErr w:type="gramStart"/>
      <w:r w:rsidRPr="00FB6A81">
        <w:rPr>
          <w:rFonts w:cs="Arial"/>
          <w:sz w:val="20"/>
          <w:vertAlign w:val="superscript"/>
          <w:lang w:val="en-US"/>
        </w:rPr>
        <w:t>2</w:t>
      </w:r>
      <w:proofErr w:type="gramEnd"/>
      <w:r w:rsidR="0047067C" w:rsidRPr="00FB6A81">
        <w:rPr>
          <w:rFonts w:cs="Arial"/>
          <w:sz w:val="20"/>
        </w:rPr>
        <w:t xml:space="preserve"> Department of Ch</w:t>
      </w:r>
      <w:r w:rsidR="00EC42D0">
        <w:rPr>
          <w:rFonts w:cs="Arial"/>
          <w:sz w:val="20"/>
        </w:rPr>
        <w:t xml:space="preserve">emical Engineering, University </w:t>
      </w:r>
      <w:r w:rsidR="0047067C" w:rsidRPr="00FB6A81">
        <w:rPr>
          <w:rFonts w:cs="Arial"/>
          <w:sz w:val="20"/>
        </w:rPr>
        <w:t>of Cagliari, Italy</w:t>
      </w:r>
    </w:p>
    <w:p w:rsidR="00590967" w:rsidRDefault="00ED465D" w:rsidP="0079688E">
      <w:pPr>
        <w:pStyle w:val="Abstract"/>
        <w:tabs>
          <w:tab w:val="clear" w:pos="9498"/>
          <w:tab w:val="left" w:pos="9633"/>
        </w:tabs>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 xml:space="preserve">abstract abstract abstract abstract abstract abstract abstract abstract abstract </w:t>
      </w:r>
      <w:bookmarkStart w:id="0" w:name="_GoBack"/>
      <w:bookmarkEnd w:id="0"/>
      <w:r w:rsidRPr="006463BC">
        <w:t>abstract</w:t>
      </w:r>
      <w:r w:rsidR="00094AE9" w:rsidRPr="006463BC">
        <w:t xml:space="preserve"> </w:t>
      </w:r>
      <w:r w:rsidRPr="006463BC">
        <w:t>abstract abstract abstract abstract abstract abs</w:t>
      </w:r>
      <w:r w:rsidR="00DE4504" w:rsidRPr="006463BC">
        <w:t>tract.</w:t>
      </w:r>
    </w:p>
    <w:p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 text text text text text text text text text text text text text</w:t>
      </w:r>
    </w:p>
    <w:p w:rsidR="0047067C" w:rsidRPr="00FB6A81" w:rsidRDefault="0047067C" w:rsidP="00E010EA">
      <w:pPr>
        <w:pStyle w:val="Paragrafoprincipale"/>
      </w:pPr>
      <w:r w:rsidRPr="00FB6A81">
        <w:t>INTRODUCTION</w:t>
      </w:r>
    </w:p>
    <w:p w:rsidR="0047067C" w:rsidRPr="00FB6A81" w:rsidRDefault="0047067C"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
    <w:p w:rsidR="0047067C" w:rsidRPr="00FB6A81"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DB3CA1">
      <w:pPr>
        <w:rPr>
          <w:lang w:val="en-US"/>
        </w:rPr>
      </w:pPr>
      <w:r w:rsidRPr="00FB6A81">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FB6A81">
        <w:rPr>
          <w:lang w:val="en-US"/>
        </w:rPr>
        <w:lastRenderedPageBreak/>
        <w:t>text text text text text text text text text text text text text text.</w:t>
      </w:r>
    </w:p>
    <w:p w:rsidR="0047067C" w:rsidRPr="00C9181F" w:rsidRDefault="0047067C" w:rsidP="00C9181F">
      <w:pPr>
        <w:pStyle w:val="Paragrafoprincipale"/>
        <w:spacing w:after="0"/>
      </w:pPr>
      <w:r w:rsidRPr="00C9181F">
        <w:t>TITLE TITLE TITLE TITLE</w:t>
      </w:r>
    </w:p>
    <w:p w:rsidR="0047067C" w:rsidRPr="00FB6A81" w:rsidRDefault="0047067C" w:rsidP="00383FBF">
      <w:pPr>
        <w:pStyle w:val="Paragrafosecondario"/>
        <w:spacing w:before="120"/>
      </w:pPr>
      <w:r w:rsidRPr="00FB6A81">
        <w:t>2.1 Title title title title</w:t>
      </w:r>
    </w:p>
    <w:p w:rsidR="0047067C" w:rsidRPr="00FB6A81" w:rsidRDefault="0047067C" w:rsidP="000C1A20">
      <w:pPr>
        <w:tabs>
          <w:tab w:val="clear" w:pos="9498"/>
          <w:tab w:val="left" w:pos="9639"/>
        </w:tabs>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roofErr w:type="gramEnd"/>
    </w:p>
    <w:p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8E6F22">
      <w:pPr>
        <w:spacing w:before="12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C9181F">
      <w:pPr>
        <w:pStyle w:val="Paragrafosecondario"/>
      </w:pPr>
      <w:r w:rsidRPr="00FB6A81">
        <w:t>2.2 Title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02A1F">
      <w:pPr>
        <w:pStyle w:val="Sottosottoparagrafo"/>
      </w:pPr>
      <w:r w:rsidRPr="00FB6A81">
        <w:t>2.2.1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F02A1F">
      <w:pPr>
        <w:pStyle w:val="Sottosottoparagrafo"/>
      </w:pPr>
      <w:r w:rsidRPr="00FB6A81">
        <w:t>2.2.2 Title title title</w:t>
      </w:r>
    </w:p>
    <w:p w:rsidR="0047067C"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w:t>
      </w:r>
    </w:p>
    <w:p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83FBF" w:rsidRPr="0029496A" w:rsidRDefault="00DD51BF" w:rsidP="0029496A">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Default="0047067C" w:rsidP="00B8042D">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sidR="006463BC">
        <w:rPr>
          <w:rFonts w:cs="Arial"/>
          <w:sz w:val="19"/>
          <w:szCs w:val="19"/>
          <w:lang w:val="en-US"/>
        </w:rPr>
        <w:t xml:space="preserve">caption caption caption caption. </w:t>
      </w:r>
      <w:r w:rsidR="006463BC" w:rsidRPr="006463BC">
        <w:rPr>
          <w:rFonts w:ascii="Calibri" w:hAnsi="Calibri" w:cs="Arial"/>
          <w:color w:val="FF0000"/>
        </w:rPr>
        <w:t>(</w:t>
      </w:r>
      <w:r w:rsidR="006463BC">
        <w:rPr>
          <w:rFonts w:ascii="Calibri" w:hAnsi="Calibri" w:cs="Arial"/>
          <w:color w:val="FF0000"/>
        </w:rPr>
        <w:t>editable</w:t>
      </w:r>
      <w:r w:rsidR="006463BC" w:rsidRPr="006463BC">
        <w:rPr>
          <w:rFonts w:ascii="Calibri" w:hAnsi="Calibri" w:cs="Arial"/>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DB3CA1" w:rsidRPr="00B05320" w:rsidTr="00383FBF">
        <w:trPr>
          <w:trHeight w:val="454"/>
        </w:trPr>
        <w:tc>
          <w:tcPr>
            <w:tcW w:w="3333" w:type="dxa"/>
            <w:shd w:val="clear" w:color="auto" w:fill="auto"/>
            <w:vAlign w:val="center"/>
          </w:tcPr>
          <w:p w:rsidR="00DB3CA1" w:rsidRPr="00B05320" w:rsidRDefault="00DB3CA1" w:rsidP="00B05320">
            <w:pPr>
              <w:pStyle w:val="Tabelle"/>
              <w:jc w:val="center"/>
              <w:rPr>
                <w:b/>
              </w:rPr>
            </w:pPr>
            <w:r w:rsidRPr="00B05320">
              <w:rPr>
                <w:b/>
              </w:rPr>
              <w:t>Sampling point</w:t>
            </w:r>
          </w:p>
        </w:tc>
        <w:tc>
          <w:tcPr>
            <w:tcW w:w="1575" w:type="dxa"/>
            <w:shd w:val="clear" w:color="auto" w:fill="auto"/>
            <w:vAlign w:val="center"/>
          </w:tcPr>
          <w:p w:rsidR="00DB3CA1" w:rsidRPr="00B05320" w:rsidRDefault="00DB3CA1" w:rsidP="00B05320">
            <w:pPr>
              <w:pStyle w:val="Tabelle"/>
              <w:jc w:val="center"/>
              <w:rPr>
                <w:b/>
              </w:rPr>
            </w:pPr>
            <w:r w:rsidRPr="00B05320">
              <w:rPr>
                <w:b/>
              </w:rPr>
              <w:t>KK1</w:t>
            </w:r>
          </w:p>
        </w:tc>
        <w:tc>
          <w:tcPr>
            <w:tcW w:w="1575" w:type="dxa"/>
            <w:shd w:val="clear" w:color="auto" w:fill="auto"/>
            <w:vAlign w:val="center"/>
          </w:tcPr>
          <w:p w:rsidR="00DB3CA1" w:rsidRPr="00B05320" w:rsidRDefault="00DB3CA1" w:rsidP="00B05320">
            <w:pPr>
              <w:pStyle w:val="Tabelle"/>
              <w:jc w:val="center"/>
              <w:rPr>
                <w:b/>
              </w:rPr>
            </w:pPr>
            <w:r w:rsidRPr="00B05320">
              <w:rPr>
                <w:b/>
              </w:rPr>
              <w:t>KK3</w:t>
            </w:r>
          </w:p>
        </w:tc>
        <w:tc>
          <w:tcPr>
            <w:tcW w:w="1575" w:type="dxa"/>
            <w:shd w:val="clear" w:color="auto" w:fill="auto"/>
            <w:vAlign w:val="center"/>
          </w:tcPr>
          <w:p w:rsidR="00DB3CA1" w:rsidRPr="00B05320" w:rsidRDefault="00DB3CA1" w:rsidP="00B05320">
            <w:pPr>
              <w:pStyle w:val="Tabelle"/>
              <w:jc w:val="center"/>
              <w:rPr>
                <w:b/>
              </w:rPr>
            </w:pPr>
            <w:r w:rsidRPr="00B05320">
              <w:rPr>
                <w:b/>
              </w:rPr>
              <w:t>KK4</w:t>
            </w:r>
          </w:p>
        </w:tc>
        <w:tc>
          <w:tcPr>
            <w:tcW w:w="1575" w:type="dxa"/>
            <w:shd w:val="clear" w:color="auto" w:fill="auto"/>
            <w:vAlign w:val="center"/>
          </w:tcPr>
          <w:p w:rsidR="00DB3CA1" w:rsidRPr="00B05320" w:rsidRDefault="00DB3CA1" w:rsidP="00B05320">
            <w:pPr>
              <w:pStyle w:val="Tabelle"/>
              <w:jc w:val="center"/>
              <w:rPr>
                <w:b/>
              </w:rPr>
            </w:pPr>
            <w:r w:rsidRPr="00B05320">
              <w:rPr>
                <w:b/>
              </w:rPr>
              <w:t>KK5</w:t>
            </w:r>
          </w:p>
        </w:tc>
      </w:tr>
      <w:tr w:rsidR="00DB3CA1" w:rsidRPr="00B05320" w:rsidTr="00383FBF">
        <w:trPr>
          <w:trHeight w:val="567"/>
        </w:trPr>
        <w:tc>
          <w:tcPr>
            <w:tcW w:w="3333" w:type="dxa"/>
            <w:shd w:val="clear" w:color="auto" w:fill="auto"/>
            <w:vAlign w:val="center"/>
          </w:tcPr>
          <w:p w:rsidR="00DB3CA1" w:rsidRPr="00DB3CA1" w:rsidRDefault="00DB3CA1" w:rsidP="00B05320">
            <w:pPr>
              <w:pStyle w:val="Tabelle"/>
            </w:pPr>
            <w:r w:rsidRPr="00DB3CA1">
              <w:t>Cover layers (m)</w:t>
            </w:r>
          </w:p>
          <w:p w:rsidR="00DB3CA1" w:rsidRPr="00DB3CA1" w:rsidRDefault="00DB3CA1" w:rsidP="00B05320">
            <w:pPr>
              <w:pStyle w:val="Tabelle"/>
            </w:pPr>
            <w:r w:rsidRPr="00DB3CA1">
              <w:t>(organic growth layer+moraine+clay)</w:t>
            </w:r>
          </w:p>
        </w:tc>
        <w:tc>
          <w:tcPr>
            <w:tcW w:w="1575" w:type="dxa"/>
            <w:shd w:val="clear" w:color="auto" w:fill="auto"/>
            <w:vAlign w:val="center"/>
          </w:tcPr>
          <w:p w:rsidR="00DB3CA1" w:rsidRDefault="00DB3CA1" w:rsidP="00B05320">
            <w:pPr>
              <w:pStyle w:val="Tabelle"/>
              <w:jc w:val="center"/>
            </w:pPr>
            <w:r>
              <w:t>0-1.8</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r>
      <w:tr w:rsidR="00DB3CA1" w:rsidRPr="00B05320" w:rsidTr="00383FBF">
        <w:trPr>
          <w:trHeight w:val="567"/>
        </w:trPr>
        <w:tc>
          <w:tcPr>
            <w:tcW w:w="3333" w:type="dxa"/>
            <w:shd w:val="clear" w:color="auto" w:fill="auto"/>
            <w:vAlign w:val="center"/>
          </w:tcPr>
          <w:p w:rsidR="00DB3CA1" w:rsidRPr="00DB3CA1" w:rsidRDefault="00DB3CA1" w:rsidP="00B05320">
            <w:pPr>
              <w:pStyle w:val="Tabelle"/>
            </w:pPr>
            <w:r w:rsidRPr="00DB3CA1">
              <w:t xml:space="preserve">Waste layer depth (m) from - to </w:t>
            </w:r>
          </w:p>
          <w:p w:rsidR="00DB3CA1" w:rsidRPr="00DB3CA1" w:rsidRDefault="00DB3CA1" w:rsidP="00B05320">
            <w:pPr>
              <w:pStyle w:val="Tabelle"/>
            </w:pPr>
            <w:r w:rsidRPr="00DB3CA1">
              <w:t>(in meters from ground)</w:t>
            </w:r>
          </w:p>
        </w:tc>
        <w:tc>
          <w:tcPr>
            <w:tcW w:w="1575" w:type="dxa"/>
            <w:shd w:val="clear" w:color="auto" w:fill="auto"/>
            <w:vAlign w:val="center"/>
          </w:tcPr>
          <w:p w:rsidR="00DB3CA1" w:rsidRDefault="00DB3CA1" w:rsidP="00B05320">
            <w:pPr>
              <w:pStyle w:val="Tabelle"/>
              <w:jc w:val="center"/>
            </w:pPr>
            <w:r>
              <w:t>0-1.8</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r>
      <w:tr w:rsidR="00DB3CA1" w:rsidRPr="00B05320" w:rsidTr="00383FBF">
        <w:trPr>
          <w:trHeight w:val="567"/>
        </w:trPr>
        <w:tc>
          <w:tcPr>
            <w:tcW w:w="3333" w:type="dxa"/>
            <w:shd w:val="clear" w:color="auto" w:fill="auto"/>
            <w:vAlign w:val="center"/>
          </w:tcPr>
          <w:p w:rsidR="00DB3CA1" w:rsidRPr="00DB3CA1" w:rsidRDefault="00DB3CA1" w:rsidP="00B05320">
            <w:pPr>
              <w:pStyle w:val="Tabelle"/>
            </w:pPr>
            <w:r w:rsidRPr="00DB3CA1">
              <w:t>Shredding residues layer (m)</w:t>
            </w:r>
          </w:p>
          <w:p w:rsidR="00DB3CA1" w:rsidRPr="00DB3CA1" w:rsidRDefault="00DB3CA1" w:rsidP="00B05320">
            <w:pPr>
              <w:pStyle w:val="Tabelle"/>
            </w:pPr>
            <w:r w:rsidRPr="00DB3CA1">
              <w:t>from - to</w:t>
            </w:r>
          </w:p>
        </w:tc>
        <w:tc>
          <w:tcPr>
            <w:tcW w:w="1575" w:type="dxa"/>
            <w:shd w:val="clear" w:color="auto" w:fill="auto"/>
            <w:vAlign w:val="center"/>
          </w:tcPr>
          <w:p w:rsidR="00DB3CA1" w:rsidRDefault="00DB3CA1" w:rsidP="00B05320">
            <w:pPr>
              <w:pStyle w:val="Tabelle"/>
              <w:jc w:val="center"/>
            </w:pPr>
            <w:r>
              <w:t>0-1.8</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r>
      <w:tr w:rsidR="00DB3CA1" w:rsidRPr="00B05320" w:rsidTr="00383FBF">
        <w:trPr>
          <w:trHeight w:val="567"/>
        </w:trPr>
        <w:tc>
          <w:tcPr>
            <w:tcW w:w="3333" w:type="dxa"/>
            <w:shd w:val="clear" w:color="auto" w:fill="auto"/>
            <w:vAlign w:val="center"/>
          </w:tcPr>
          <w:p w:rsidR="00DB3CA1" w:rsidRPr="00DB3CA1" w:rsidRDefault="00DB3CA1" w:rsidP="00B05320">
            <w:pPr>
              <w:pStyle w:val="Tabelle"/>
            </w:pPr>
            <w:r w:rsidRPr="00DB3CA1">
              <w:t>Aluminum salt slag layer (m)</w:t>
            </w:r>
          </w:p>
          <w:p w:rsidR="00DB3CA1" w:rsidRPr="00DB3CA1" w:rsidRDefault="00DB3CA1" w:rsidP="00B05320">
            <w:pPr>
              <w:pStyle w:val="Tabelle"/>
            </w:pPr>
            <w:r w:rsidRPr="00DB3CA1">
              <w:t>from - to</w:t>
            </w:r>
          </w:p>
        </w:tc>
        <w:tc>
          <w:tcPr>
            <w:tcW w:w="1575" w:type="dxa"/>
            <w:shd w:val="clear" w:color="auto" w:fill="auto"/>
            <w:vAlign w:val="center"/>
          </w:tcPr>
          <w:p w:rsidR="00DB3CA1" w:rsidRDefault="00DB3CA1" w:rsidP="00B05320">
            <w:pPr>
              <w:pStyle w:val="Tabelle"/>
              <w:jc w:val="center"/>
            </w:pPr>
            <w:r>
              <w:t>0-1.8</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r>
      <w:tr w:rsidR="00DB3CA1" w:rsidRPr="00B05320" w:rsidTr="00383FBF">
        <w:trPr>
          <w:trHeight w:val="567"/>
        </w:trPr>
        <w:tc>
          <w:tcPr>
            <w:tcW w:w="3333" w:type="dxa"/>
            <w:shd w:val="clear" w:color="auto" w:fill="auto"/>
            <w:vAlign w:val="center"/>
          </w:tcPr>
          <w:p w:rsidR="00DB3CA1" w:rsidRPr="00DB3CA1" w:rsidRDefault="00DB3CA1" w:rsidP="00B05320">
            <w:pPr>
              <w:pStyle w:val="Tabelle"/>
            </w:pPr>
            <w:r w:rsidRPr="00DB3CA1">
              <w:t>Mass of composite sample to manual sorting (kg)</w:t>
            </w:r>
          </w:p>
        </w:tc>
        <w:tc>
          <w:tcPr>
            <w:tcW w:w="1575" w:type="dxa"/>
            <w:shd w:val="clear" w:color="auto" w:fill="auto"/>
            <w:vAlign w:val="center"/>
          </w:tcPr>
          <w:p w:rsidR="00DB3CA1" w:rsidRDefault="00DB3CA1" w:rsidP="00B05320">
            <w:pPr>
              <w:pStyle w:val="Tabelle"/>
              <w:jc w:val="center"/>
            </w:pPr>
            <w:r>
              <w:t>0-1.8</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c>
          <w:tcPr>
            <w:tcW w:w="1575" w:type="dxa"/>
            <w:shd w:val="clear" w:color="auto" w:fill="auto"/>
            <w:vAlign w:val="center"/>
          </w:tcPr>
          <w:p w:rsidR="00DB3CA1" w:rsidRDefault="00DB3CA1" w:rsidP="00B05320">
            <w:pPr>
              <w:pStyle w:val="Tabelle"/>
              <w:jc w:val="center"/>
            </w:pPr>
            <w:r>
              <w:t>0-1.0</w:t>
            </w:r>
          </w:p>
        </w:tc>
      </w:tr>
    </w:tbl>
    <w:p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4326" w:rsidRPr="00474326" w:rsidRDefault="0047067C" w:rsidP="008E6F22">
      <w:pPr>
        <w:rPr>
          <w:lang w:val="en-US"/>
        </w:rPr>
      </w:pPr>
      <w:r w:rsidRPr="00FB6A81">
        <w:rPr>
          <w:lang w:val="en-US"/>
        </w:rPr>
        <w:t>Text text text text text text text:</w:t>
      </w:r>
    </w:p>
    <w:p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rsidR="0047067C" w:rsidRPr="00FB6A81" w:rsidRDefault="0047067C" w:rsidP="00474326">
      <w:pPr>
        <w:pStyle w:val="TEXT"/>
        <w:spacing w:before="240"/>
        <w:rPr>
          <w:rFonts w:cs="Arial"/>
          <w:szCs w:val="21"/>
          <w:lang w:val="en-US"/>
        </w:rPr>
      </w:pPr>
      <w:r w:rsidRPr="00FB6A81">
        <w:rPr>
          <w:rFonts w:cs="Arial"/>
          <w:szCs w:val="21"/>
          <w:lang w:val="en-US"/>
        </w:rPr>
        <w:t>Text text text text text text text:</w:t>
      </w:r>
    </w:p>
    <w:p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rsidR="0047067C" w:rsidRDefault="0047067C" w:rsidP="008E6F22">
      <w:pPr>
        <w:spacing w:before="24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8A0840">
        <w:rPr>
          <w:lang w:val="en-US"/>
        </w:rPr>
        <w:t xml:space="preserve"> </w:t>
      </w:r>
      <w:r w:rsidR="008A0840"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FB6A81">
        <w:rPr>
          <w:lang w:val="en-US"/>
        </w:rPr>
        <w:t>.</w:t>
      </w:r>
    </w:p>
    <w:p w:rsidR="0047067C" w:rsidRPr="00FB6A81" w:rsidRDefault="0047067C" w:rsidP="00F02A1F">
      <w:pPr>
        <w:pStyle w:val="Sottosottoparagrafo"/>
        <w:rPr>
          <w:lang w:val="en-US"/>
        </w:rPr>
      </w:pPr>
      <w:r w:rsidRPr="00FB6A81">
        <w:rPr>
          <w:lang w:val="en-US"/>
        </w:rPr>
        <w:t xml:space="preserve">2.2.4 </w:t>
      </w:r>
      <w:r w:rsidRPr="00FB6A81">
        <w:t>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lastRenderedPageBreak/>
        <w:t>Text text text text</w:t>
      </w:r>
      <w:r w:rsidRPr="00FB6A81">
        <w:rPr>
          <w:rFonts w:cs="Arial"/>
          <w:szCs w:val="21"/>
          <w:lang w:val="en-GB"/>
        </w:rPr>
        <w:t xml:space="preserve"> </w:t>
      </w:r>
    </w:p>
    <w:p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rsidR="008458C9" w:rsidRPr="00D640C1" w:rsidRDefault="008458C9" w:rsidP="006463BC">
      <w:pPr>
        <w:pStyle w:val="List1"/>
        <w:numPr>
          <w:ilvl w:val="0"/>
          <w:numId w:val="9"/>
        </w:numPr>
        <w:rPr>
          <w:rFonts w:cs="Arial"/>
          <w:szCs w:val="21"/>
          <w:lang w:val="en-GB"/>
        </w:rPr>
      </w:pPr>
      <w:r w:rsidRPr="00FB6A81">
        <w:rPr>
          <w:rFonts w:cs="Arial"/>
          <w:szCs w:val="21"/>
          <w:lang w:val="en-US"/>
        </w:rPr>
        <w:t>Text text text text</w:t>
      </w:r>
    </w:p>
    <w:p w:rsidR="00D640C1" w:rsidRPr="006463BC" w:rsidRDefault="00D640C1" w:rsidP="00D640C1">
      <w:pPr>
        <w:pStyle w:val="List1"/>
        <w:numPr>
          <w:ilvl w:val="0"/>
          <w:numId w:val="0"/>
        </w:numPr>
        <w:ind w:left="284"/>
        <w:rPr>
          <w:rFonts w:cs="Arial"/>
          <w:szCs w:val="21"/>
          <w:lang w:val="en-GB"/>
        </w:rPr>
      </w:pPr>
    </w:p>
    <w:p w:rsidR="0047067C" w:rsidRPr="00FB6A81" w:rsidRDefault="0047067C" w:rsidP="00C9181F">
      <w:pPr>
        <w:pStyle w:val="Paragrafosecondario"/>
      </w:pPr>
      <w:r w:rsidRPr="00FB6A81">
        <w:t>2.3 Title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C9181F">
      <w:pPr>
        <w:pStyle w:val="Paragrafoprincipale"/>
      </w:pPr>
      <w:r w:rsidRPr="00FB6A81">
        <w:t>TITLE TITLE TITLE TITLE</w:t>
      </w:r>
    </w:p>
    <w:p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C9181F">
      <w:pPr>
        <w:pStyle w:val="Paragrafosecondario"/>
      </w:pPr>
      <w:r w:rsidRPr="00FB6A81">
        <w:t>3.1 Title title title title</w:t>
      </w:r>
    </w:p>
    <w:p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F02A1F">
      <w:pPr>
        <w:pStyle w:val="Sottosottoparagrafo"/>
      </w:pPr>
      <w:r w:rsidRPr="00FB6A81">
        <w:t>3.1.1 Title title title</w:t>
      </w:r>
    </w:p>
    <w:p w:rsidR="0047067C" w:rsidRDefault="0047067C" w:rsidP="008E6F22">
      <w:pPr>
        <w:spacing w:after="36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77A7E" w:rsidRPr="00FB6A81" w:rsidRDefault="006A4219" w:rsidP="00D640C1">
      <w:pPr>
        <w:pStyle w:val="TEXT"/>
        <w:ind w:firstLine="0"/>
        <w:jc w:val="center"/>
        <w:rPr>
          <w:rFonts w:cs="Arial"/>
          <w:szCs w:val="21"/>
          <w:lang w:val="en-US"/>
        </w:rPr>
      </w:pPr>
      <w:r>
        <w:rPr>
          <w:rFonts w:cs="Arial"/>
          <w:noProof/>
          <w:szCs w:val="21"/>
        </w:rPr>
        <w:lastRenderedPageBreak/>
        <w:drawing>
          <wp:inline distT="0" distB="0" distL="0" distR="0" wp14:anchorId="49C8EC7A" wp14:editId="3C24E5F4">
            <wp:extent cx="5452429" cy="2743200"/>
            <wp:effectExtent l="0" t="0" r="0" b="0"/>
            <wp:docPr id="4" name="Picture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8">
                      <a:extLst>
                        <a:ext uri="{28A0092B-C50C-407E-A947-70E740481C1C}">
                          <a14:useLocalDpi xmlns:a14="http://schemas.microsoft.com/office/drawing/2010/main" val="0"/>
                        </a:ext>
                      </a:extLst>
                    </a:blip>
                    <a:srcRect l="465" t="9654" r="775" b="16098"/>
                    <a:stretch>
                      <a:fillRect/>
                    </a:stretch>
                  </pic:blipFill>
                  <pic:spPr bwMode="auto">
                    <a:xfrm>
                      <a:off x="0" y="0"/>
                      <a:ext cx="5498534" cy="2766396"/>
                    </a:xfrm>
                    <a:prstGeom prst="rect">
                      <a:avLst/>
                    </a:prstGeom>
                    <a:noFill/>
                    <a:ln>
                      <a:noFill/>
                    </a:ln>
                  </pic:spPr>
                </pic:pic>
              </a:graphicData>
            </a:graphic>
          </wp:inline>
        </w:drawing>
      </w:r>
    </w:p>
    <w:p w:rsidR="0047067C" w:rsidRPr="00077A7E" w:rsidRDefault="0047067C" w:rsidP="00D640C1">
      <w:pPr>
        <w:pStyle w:val="FIGURE"/>
        <w:spacing w:before="120"/>
        <w:rPr>
          <w:rFonts w:cs="Arial"/>
          <w:sz w:val="19"/>
          <w:szCs w:val="19"/>
          <w:lang w:val="en-US"/>
        </w:rPr>
      </w:pPr>
      <w:r w:rsidRPr="00077A7E">
        <w:rPr>
          <w:rFonts w:cs="Arial"/>
          <w:sz w:val="19"/>
          <w:szCs w:val="19"/>
          <w:lang w:val="en-US"/>
        </w:rPr>
        <w:t>Figure 1. Caption caption caption caption caption caption caption caption caption caption caption caption.</w:t>
      </w:r>
    </w:p>
    <w:p w:rsidR="008F6007"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8E6F22">
        <w:rPr>
          <w:lang w:val="en-US"/>
        </w:rPr>
        <w:t>t text text text text text text.</w:t>
      </w:r>
    </w:p>
    <w:p w:rsidR="008F6007" w:rsidRPr="00FB6A81" w:rsidRDefault="008F6007"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C9181F">
      <w:pPr>
        <w:pStyle w:val="Paragrafosecondario"/>
      </w:pPr>
      <w:r w:rsidRPr="00FB6A81">
        <w:t>3.2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C9181F">
      <w:pPr>
        <w:pStyle w:val="Paragrafoprincipale"/>
      </w:pPr>
      <w:r w:rsidRPr="00FB6A81">
        <w:t>RESULTS AND DISCUSSION</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FB6A81">
        <w:rPr>
          <w:lang w:val="en-US"/>
        </w:rPr>
        <w:lastRenderedPageBreak/>
        <w:t>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
    <w:p w:rsidR="0047067C" w:rsidRPr="00FB6A81" w:rsidRDefault="0047067C" w:rsidP="00C9181F">
      <w:pPr>
        <w:pStyle w:val="Paragrafoprincipale"/>
      </w:pPr>
      <w:r w:rsidRPr="00FB6A81">
        <w:t>CONCLUSIONS</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067C" w:rsidRPr="00C9181F" w:rsidRDefault="00FB6A81" w:rsidP="00C9181F">
      <w:pPr>
        <w:pStyle w:val="Paragrafononnumerato"/>
      </w:pPr>
      <w:r w:rsidRPr="00C9181F">
        <w:t>A</w:t>
      </w:r>
      <w:r w:rsidR="00081DE6">
        <w:t>C</w:t>
      </w:r>
      <w:r w:rsidRPr="00C9181F">
        <w:t>KNOWLEDGEMENTS</w:t>
      </w:r>
    </w:p>
    <w:p w:rsidR="0047067C" w:rsidRPr="00FB6A81" w:rsidRDefault="0047067C" w:rsidP="008E6F22">
      <w:pPr>
        <w:rPr>
          <w:lang w:val="en-US"/>
        </w:rPr>
      </w:pPr>
      <w:r w:rsidRPr="00FB6A81">
        <w:rPr>
          <w:lang w:val="en-US"/>
        </w:rPr>
        <w:t>Text text text text text text text text text text text text text text text text.</w:t>
      </w:r>
    </w:p>
    <w:p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rsidR="00795B22" w:rsidRPr="00C662D5"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C662D5">
        <w:rPr>
          <w:noProof/>
          <w:lang w:val="it-IT"/>
        </w:rPr>
        <w:t>Environ. Sci. Technol. 43, 3953–3958. https://doi.org/10.1021/es803531g</w:t>
      </w:r>
    </w:p>
    <w:p w:rsidR="00795B22" w:rsidRPr="00C662D5" w:rsidRDefault="00795B22" w:rsidP="00795B22">
      <w:pPr>
        <w:pStyle w:val="References0"/>
        <w:rPr>
          <w:noProof/>
          <w:lang w:val="it-IT"/>
        </w:rPr>
      </w:pPr>
      <w:r w:rsidRPr="00C662D5">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C662D5">
        <w:rPr>
          <w:noProof/>
          <w:lang w:val="it-IT"/>
        </w:rPr>
        <w:t>Biotechnol. Biofuels 10, 303. https://doi.org/10.1186/s13068-017-0994-7</w:t>
      </w:r>
    </w:p>
    <w:p w:rsidR="00795B22" w:rsidRPr="00C662D5" w:rsidRDefault="00795B22" w:rsidP="00795B22">
      <w:pPr>
        <w:pStyle w:val="References0"/>
        <w:rPr>
          <w:noProof/>
          <w:lang w:val="it-IT"/>
        </w:rPr>
      </w:pPr>
      <w:r w:rsidRPr="00C662D5">
        <w:rPr>
          <w:noProof/>
          <w:lang w:val="it-IT"/>
        </w:rPr>
        <w:t>EURObserv’ER, 2014. Biogas barometer.</w:t>
      </w:r>
    </w:p>
    <w:p w:rsidR="00795B22" w:rsidRPr="005C20C0" w:rsidRDefault="00795B22" w:rsidP="00795B22">
      <w:pPr>
        <w:pStyle w:val="References0"/>
        <w:rPr>
          <w:noProof/>
        </w:rPr>
      </w:pPr>
      <w:r w:rsidRPr="00C662D5">
        <w:rPr>
          <w:noProof/>
          <w:lang w:val="it-IT"/>
        </w:rPr>
        <w:t xml:space="preserve">Pognani, M., D’Imporzano, G., Minetti, C., Scotti, S., Adani, F., 2015. </w:t>
      </w:r>
      <w:r w:rsidRPr="005C20C0">
        <w:rPr>
          <w:noProof/>
        </w:rPr>
        <w:t xml:space="preserve">Optimization of solid state anaerobic </w:t>
      </w:r>
      <w:r w:rsidRPr="005C20C0">
        <w:rPr>
          <w:noProof/>
        </w:rPr>
        <w:lastRenderedPageBreak/>
        <w:t>digestion of the OFMSW by digestate recirculation: A new approach. Waste Manag. 35, 111–118. https://doi.org/10.1016/J.WASMAN.2014.09.009</w:t>
      </w:r>
    </w:p>
    <w:p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rsidR="00795B22" w:rsidRPr="005C20C0" w:rsidRDefault="00795B22" w:rsidP="00795B22">
      <w:pPr>
        <w:pStyle w:val="References0"/>
        <w:rPr>
          <w:noProof/>
        </w:rPr>
      </w:pPr>
      <w:r w:rsidRPr="00C662D5">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rsidR="006D66A5" w:rsidRPr="00FB6A81" w:rsidRDefault="006D66A5" w:rsidP="00C9181F">
      <w:pPr>
        <w:pStyle w:val="Paragrafononnumerato"/>
      </w:pPr>
    </w:p>
    <w:sectPr w:rsidR="006D66A5" w:rsidRPr="00FB6A81" w:rsidSect="000C1A20">
      <w:headerReference w:type="default" r:id="rId9"/>
      <w:footerReference w:type="default" r:id="rId10"/>
      <w:headerReference w:type="first" r:id="rId11"/>
      <w:footerReference w:type="first" r:id="rId12"/>
      <w:footnotePr>
        <w:numRestart w:val="eachPage"/>
      </w:footnotePr>
      <w:type w:val="continuous"/>
      <w:pgSz w:w="11901" w:h="16840" w:code="9"/>
      <w:pgMar w:top="1985" w:right="1134" w:bottom="1418" w:left="1134" w:header="85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6B" w:rsidRDefault="0081766B">
      <w:r>
        <w:separator/>
      </w:r>
    </w:p>
  </w:endnote>
  <w:endnote w:type="continuationSeparator" w:id="0">
    <w:p w:rsidR="0081766B" w:rsidRDefault="0081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7C" w:rsidRPr="00F515E8" w:rsidRDefault="006A4219" w:rsidP="0003674B">
    <w:pPr>
      <w:pStyle w:val="Pidipagina"/>
      <w:spacing w:before="20" w:line="240" w:lineRule="auto"/>
      <w:ind w:firstLine="0"/>
      <w:rPr>
        <w:rFonts w:cs="Arial"/>
        <w:iCs/>
        <w:color w:val="A6A6A6" w:themeColor="background1" w:themeShade="A6"/>
        <w:sz w:val="20"/>
        <w:lang w:val="en-US"/>
      </w:rPr>
    </w:pPr>
    <w:r w:rsidRPr="00F515E8">
      <w:rPr>
        <w:rFonts w:cs="Arial"/>
        <w:iCs/>
        <w:noProof/>
        <w:color w:val="A6A6A6" w:themeColor="background1" w:themeShade="A6"/>
        <w:sz w:val="18"/>
        <w:szCs w:val="18"/>
      </w:rPr>
      <mc:AlternateContent>
        <mc:Choice Requires="wps">
          <w:drawing>
            <wp:anchor distT="0" distB="0" distL="114300" distR="114300" simplePos="0" relativeHeight="251657216" behindDoc="0" locked="0" layoutInCell="1" allowOverlap="1" wp14:anchorId="7A550CF6" wp14:editId="07924285">
              <wp:simplePos x="0" y="0"/>
              <wp:positionH relativeFrom="column">
                <wp:posOffset>13335</wp:posOffset>
              </wp:positionH>
              <wp:positionV relativeFrom="paragraph">
                <wp:posOffset>-48895</wp:posOffset>
              </wp:positionV>
              <wp:extent cx="612013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a:solidFill>
                          <a:schemeClr val="bg1">
                            <a:lumMod val="65000"/>
                          </a:schemeClr>
                        </a:solidFill>
                        <a:prstDash val="dash"/>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A0D8BA" id="_x0000_t32" coordsize="21600,21600" o:spt="32" o:oned="t" path="m,l21600,21600e" filled="f">
              <v:path arrowok="t" fillok="f" o:connecttype="none"/>
              <o:lock v:ext="edit" shapetype="t"/>
            </v:shapetype>
            <v:shape id="AutoShape 2" o:spid="_x0000_s1026" type="#_x0000_t32" style="position:absolute;margin-left:1.05pt;margin-top:-3.85pt;width:48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" strokecolor="#a5a5a5 [2092]" strokeweight=".5pt">
              <v:stroke dashstyle="dash"/>
            </v:shape>
          </w:pict>
        </mc:Fallback>
      </mc:AlternateContent>
    </w:r>
    <w:r w:rsidR="00C662D5" w:rsidRPr="00F515E8">
      <w:rPr>
        <w:rFonts w:cs="Arial"/>
        <w:iCs/>
        <w:color w:val="A6A6A6" w:themeColor="background1" w:themeShade="A6"/>
        <w:sz w:val="18"/>
        <w:szCs w:val="18"/>
        <w:lang w:val="en-US"/>
      </w:rPr>
      <w:t xml:space="preserve"> Proceedings </w:t>
    </w:r>
    <w:r w:rsidR="000C1A20">
      <w:rPr>
        <w:rFonts w:cs="Arial"/>
        <w:iCs/>
        <w:color w:val="A6A6A6" w:themeColor="background1" w:themeShade="A6"/>
        <w:sz w:val="18"/>
        <w:szCs w:val="18"/>
        <w:lang w:val="en-US"/>
      </w:rPr>
      <w:t>VENICE</w:t>
    </w:r>
    <w:r w:rsidR="00C662D5" w:rsidRPr="00F515E8">
      <w:rPr>
        <w:rFonts w:cs="Arial"/>
        <w:iCs/>
        <w:color w:val="A6A6A6" w:themeColor="background1" w:themeShade="A6"/>
        <w:sz w:val="18"/>
        <w:szCs w:val="18"/>
        <w:lang w:val="en-US"/>
      </w:rPr>
      <w:t>202</w:t>
    </w:r>
    <w:r w:rsidR="00F515E8" w:rsidRPr="00F515E8">
      <w:rPr>
        <w:rFonts w:cs="Arial"/>
        <w:iCs/>
        <w:color w:val="A6A6A6" w:themeColor="background1" w:themeShade="A6"/>
        <w:sz w:val="18"/>
        <w:szCs w:val="18"/>
        <w:lang w:val="en-US"/>
      </w:rPr>
      <w:t>2</w:t>
    </w:r>
    <w:r w:rsidR="00C662D5" w:rsidRPr="00F515E8">
      <w:rPr>
        <w:rFonts w:cs="Arial"/>
        <w:iCs/>
        <w:color w:val="A6A6A6" w:themeColor="background1" w:themeShade="A6"/>
        <w:sz w:val="18"/>
        <w:szCs w:val="18"/>
        <w:lang w:val="en-US"/>
      </w:rPr>
      <w:t xml:space="preserve">. </w:t>
    </w:r>
    <w:r w:rsidR="00C662D5" w:rsidRPr="00F515E8">
      <w:rPr>
        <w:rFonts w:cs="Arial"/>
        <w:iCs/>
        <w:color w:val="A6A6A6" w:themeColor="background1" w:themeShade="A6"/>
        <w:sz w:val="18"/>
        <w:szCs w:val="18"/>
      </w:rPr>
      <w:sym w:font="Symbol" w:char="F0E3"/>
    </w:r>
    <w:r w:rsidR="00C662D5" w:rsidRPr="00F515E8">
      <w:rPr>
        <w:rFonts w:cs="Arial"/>
        <w:iCs/>
        <w:color w:val="A6A6A6" w:themeColor="background1" w:themeShade="A6"/>
        <w:sz w:val="18"/>
        <w:szCs w:val="18"/>
        <w:lang w:val="en-GB"/>
      </w:rPr>
      <w:t xml:space="preserve"> 202</w:t>
    </w:r>
    <w:r w:rsidR="00F515E8" w:rsidRPr="00F515E8">
      <w:rPr>
        <w:rFonts w:cs="Arial"/>
        <w:iCs/>
        <w:color w:val="A6A6A6" w:themeColor="background1" w:themeShade="A6"/>
        <w:sz w:val="18"/>
        <w:szCs w:val="18"/>
        <w:lang w:val="en-GB"/>
      </w:rPr>
      <w:t>2</w:t>
    </w:r>
    <w:r w:rsidR="00C662D5" w:rsidRPr="00F515E8">
      <w:rPr>
        <w:rFonts w:cs="Arial"/>
        <w:iCs/>
        <w:color w:val="A6A6A6" w:themeColor="background1" w:themeShade="A6"/>
        <w:sz w:val="18"/>
        <w:szCs w:val="18"/>
        <w:lang w:val="en-GB"/>
      </w:rPr>
      <w:t xml:space="preserve"> CISA Publisher. All rights reserved / www.cisapublisher.com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07" w:rsidRPr="00F515E8" w:rsidRDefault="006A4219" w:rsidP="008F6007">
    <w:pPr>
      <w:pStyle w:val="Pidipagina"/>
      <w:spacing w:before="20" w:line="240" w:lineRule="auto"/>
      <w:ind w:firstLine="0"/>
      <w:rPr>
        <w:rFonts w:cs="Arial"/>
        <w:iCs/>
        <w:color w:val="A6A6A6" w:themeColor="background1" w:themeShade="A6"/>
        <w:sz w:val="20"/>
        <w:lang w:val="en-US"/>
      </w:rPr>
    </w:pPr>
    <w:r w:rsidRPr="00F515E8">
      <w:rPr>
        <w:rFonts w:cs="Arial"/>
        <w:iCs/>
        <w:noProof/>
        <w:color w:val="A6A6A6" w:themeColor="background1" w:themeShade="A6"/>
        <w:sz w:val="18"/>
        <w:szCs w:val="18"/>
      </w:rPr>
      <mc:AlternateContent>
        <mc:Choice Requires="wps">
          <w:drawing>
            <wp:anchor distT="0" distB="0" distL="114300" distR="114300" simplePos="0" relativeHeight="251658240" behindDoc="0" locked="0" layoutInCell="1" allowOverlap="1" wp14:anchorId="2D5D0B9D" wp14:editId="34CB9D87">
              <wp:simplePos x="0" y="0"/>
              <wp:positionH relativeFrom="column">
                <wp:posOffset>13335</wp:posOffset>
              </wp:positionH>
              <wp:positionV relativeFrom="paragraph">
                <wp:posOffset>-48895</wp:posOffset>
              </wp:positionV>
              <wp:extent cx="612013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ln>
                        <a:solidFill>
                          <a:schemeClr val="bg1">
                            <a:lumMod val="65000"/>
                          </a:schemeClr>
                        </a:solidFill>
                        <a:prstDash val="dash"/>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D55E44" id="_x0000_t32" coordsize="21600,21600" o:spt="32" o:oned="t" path="m,l21600,21600e" filled="f">
              <v:path arrowok="t" fillok="f" o:connecttype="none"/>
              <o:lock v:ext="edit" shapetype="t"/>
            </v:shapetype>
            <v:shape id="AutoShape 3" o:spid="_x0000_s1026" type="#_x0000_t32" style="position:absolute;margin-left:1.05pt;margin-top:-3.85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" strokecolor="#a5a5a5 [2092]" strokeweight=".5pt">
              <v:stroke dashstyle="dash" joinstyle="miter"/>
            </v:shape>
          </w:pict>
        </mc:Fallback>
      </mc:AlternateContent>
    </w:r>
    <w:r w:rsidR="008F6007" w:rsidRPr="00F515E8">
      <w:rPr>
        <w:rFonts w:cs="Arial"/>
        <w:iCs/>
        <w:color w:val="A6A6A6" w:themeColor="background1" w:themeShade="A6"/>
        <w:sz w:val="18"/>
        <w:szCs w:val="18"/>
        <w:lang w:val="en-US"/>
      </w:rPr>
      <w:t xml:space="preserve">Proceedings </w:t>
    </w:r>
    <w:r w:rsidR="000C1A20">
      <w:rPr>
        <w:rFonts w:cs="Arial"/>
        <w:iCs/>
        <w:color w:val="A6A6A6" w:themeColor="background1" w:themeShade="A6"/>
        <w:sz w:val="18"/>
        <w:szCs w:val="18"/>
        <w:lang w:val="en-US"/>
      </w:rPr>
      <w:t>VENICE</w:t>
    </w:r>
    <w:r w:rsidR="008F6007" w:rsidRPr="00F515E8">
      <w:rPr>
        <w:rFonts w:cs="Arial"/>
        <w:iCs/>
        <w:color w:val="A6A6A6" w:themeColor="background1" w:themeShade="A6"/>
        <w:sz w:val="18"/>
        <w:szCs w:val="18"/>
        <w:lang w:val="en-US"/>
      </w:rPr>
      <w:t>20</w:t>
    </w:r>
    <w:r w:rsidR="00C662D5" w:rsidRPr="00F515E8">
      <w:rPr>
        <w:rFonts w:cs="Arial"/>
        <w:iCs/>
        <w:color w:val="A6A6A6" w:themeColor="background1" w:themeShade="A6"/>
        <w:sz w:val="18"/>
        <w:szCs w:val="18"/>
        <w:lang w:val="en-US"/>
      </w:rPr>
      <w:t>2</w:t>
    </w:r>
    <w:r w:rsidR="00F515E8" w:rsidRPr="00F515E8">
      <w:rPr>
        <w:rFonts w:cs="Arial"/>
        <w:iCs/>
        <w:color w:val="A6A6A6" w:themeColor="background1" w:themeShade="A6"/>
        <w:sz w:val="18"/>
        <w:szCs w:val="18"/>
        <w:lang w:val="en-US"/>
      </w:rPr>
      <w:t>2</w:t>
    </w:r>
    <w:r w:rsidR="008F6007" w:rsidRPr="00F515E8">
      <w:rPr>
        <w:rFonts w:cs="Arial"/>
        <w:iCs/>
        <w:color w:val="A6A6A6" w:themeColor="background1" w:themeShade="A6"/>
        <w:sz w:val="18"/>
        <w:szCs w:val="18"/>
        <w:lang w:val="en-US"/>
      </w:rPr>
      <w:t xml:space="preserve">. </w:t>
    </w:r>
    <w:r w:rsidR="008F6007" w:rsidRPr="00F515E8">
      <w:rPr>
        <w:rFonts w:cs="Arial"/>
        <w:iCs/>
        <w:color w:val="A6A6A6" w:themeColor="background1" w:themeShade="A6"/>
        <w:sz w:val="18"/>
        <w:szCs w:val="18"/>
      </w:rPr>
      <w:sym w:font="Symbol" w:char="F0E3"/>
    </w:r>
    <w:r w:rsidR="008F6007" w:rsidRPr="00F515E8">
      <w:rPr>
        <w:rFonts w:cs="Arial"/>
        <w:iCs/>
        <w:color w:val="A6A6A6" w:themeColor="background1" w:themeShade="A6"/>
        <w:sz w:val="18"/>
        <w:szCs w:val="18"/>
        <w:lang w:val="en-GB"/>
      </w:rPr>
      <w:t xml:space="preserve"> 20</w:t>
    </w:r>
    <w:r w:rsidR="00C662D5" w:rsidRPr="00F515E8">
      <w:rPr>
        <w:rFonts w:cs="Arial"/>
        <w:iCs/>
        <w:color w:val="A6A6A6" w:themeColor="background1" w:themeShade="A6"/>
        <w:sz w:val="18"/>
        <w:szCs w:val="18"/>
        <w:lang w:val="en-GB"/>
      </w:rPr>
      <w:t>2</w:t>
    </w:r>
    <w:r w:rsidR="00F515E8" w:rsidRPr="00F515E8">
      <w:rPr>
        <w:rFonts w:cs="Arial"/>
        <w:iCs/>
        <w:color w:val="A6A6A6" w:themeColor="background1" w:themeShade="A6"/>
        <w:sz w:val="18"/>
        <w:szCs w:val="18"/>
        <w:lang w:val="en-GB"/>
      </w:rPr>
      <w:t>2</w:t>
    </w:r>
    <w:r w:rsidR="008F6007" w:rsidRPr="00F515E8">
      <w:rPr>
        <w:rFonts w:cs="Arial"/>
        <w:iCs/>
        <w:color w:val="A6A6A6" w:themeColor="background1" w:themeShade="A6"/>
        <w:sz w:val="18"/>
        <w:szCs w:val="18"/>
        <w:lang w:val="en-GB"/>
      </w:rPr>
      <w:t xml:space="preserve"> CISA Publisher. All rights reserved / www.cisapublisher.com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6B" w:rsidRDefault="0081766B">
      <w:r>
        <w:separator/>
      </w:r>
    </w:p>
  </w:footnote>
  <w:footnote w:type="continuationSeparator" w:id="0">
    <w:p w:rsidR="0081766B" w:rsidRDefault="0081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20" w:rsidRDefault="0079688E" w:rsidP="000C1A20">
    <w:pPr>
      <w:pStyle w:val="Intestazione"/>
      <w:tabs>
        <w:tab w:val="clear" w:pos="9498"/>
        <w:tab w:val="clear" w:pos="9638"/>
        <w:tab w:val="left" w:pos="9639"/>
      </w:tabs>
      <w:ind w:firstLine="0"/>
    </w:pPr>
    <w:r>
      <w:rPr>
        <w:noProof/>
        <w:sz w:val="18"/>
        <w:szCs w:val="18"/>
      </w:rPr>
      <mc:AlternateContent>
        <mc:Choice Requires="wps">
          <w:drawing>
            <wp:anchor distT="45720" distB="45720" distL="114300" distR="114300" simplePos="0" relativeHeight="251662848" behindDoc="0" locked="0" layoutInCell="1" allowOverlap="1" wp14:anchorId="6654B32D" wp14:editId="5A6AAFAB">
              <wp:simplePos x="0" y="0"/>
              <wp:positionH relativeFrom="column">
                <wp:posOffset>1854200</wp:posOffset>
              </wp:positionH>
              <wp:positionV relativeFrom="paragraph">
                <wp:posOffset>-68580</wp:posOffset>
              </wp:positionV>
              <wp:extent cx="4654800" cy="428400"/>
              <wp:effectExtent l="0" t="0" r="0" b="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800" cy="428400"/>
                      </a:xfrm>
                      <a:prstGeom prst="rect">
                        <a:avLst/>
                      </a:prstGeom>
                      <a:noFill/>
                      <a:ln>
                        <a:noFill/>
                      </a:ln>
                      <a:extLst/>
                    </wps:spPr>
                    <wps:txbx>
                      <w:txbxContent>
                        <w:p w:rsidR="0079688E" w:rsidRPr="0079688E" w:rsidRDefault="0079688E" w:rsidP="0079688E">
                          <w:pPr>
                            <w:spacing w:line="240" w:lineRule="atLeast"/>
                            <w:ind w:firstLine="0"/>
                            <w:jc w:val="left"/>
                            <w:rPr>
                              <w:rFonts w:ascii="Roboto Light" w:hAnsi="Roboto Light" w:cs="Arial"/>
                              <w:b/>
                              <w:bCs/>
                              <w:caps/>
                              <w:sz w:val="19"/>
                              <w:szCs w:val="19"/>
                              <w:lang w:val="en-GB"/>
                            </w:rPr>
                          </w:pPr>
                          <w:proofErr w:type="gramStart"/>
                          <w:r w:rsidRPr="0079688E">
                            <w:rPr>
                              <w:rFonts w:ascii="Roboto Light" w:hAnsi="Roboto Light" w:cs="Arial"/>
                              <w:b/>
                              <w:bCs/>
                              <w:caps/>
                              <w:sz w:val="19"/>
                              <w:szCs w:val="19"/>
                              <w:lang w:val="en-GB"/>
                            </w:rPr>
                            <w:t>9TH</w:t>
                          </w:r>
                          <w:proofErr w:type="gramEnd"/>
                          <w:r w:rsidRPr="0079688E">
                            <w:rPr>
                              <w:rFonts w:ascii="Roboto Light" w:hAnsi="Roboto Light" w:cs="Arial"/>
                              <w:b/>
                              <w:bCs/>
                              <w:caps/>
                              <w:sz w:val="19"/>
                              <w:szCs w:val="19"/>
                              <w:lang w:val="en-GB"/>
                            </w:rPr>
                            <w:t xml:space="preserve"> INTERNATIONAL SYMPOSIUM ON ENERGY FROM BIOMASS AND WASTE </w:t>
                          </w:r>
                        </w:p>
                        <w:p w:rsidR="0079688E" w:rsidRPr="0079688E" w:rsidRDefault="0079688E" w:rsidP="0079688E">
                          <w:pPr>
                            <w:spacing w:line="240" w:lineRule="atLeast"/>
                            <w:ind w:firstLine="0"/>
                            <w:jc w:val="left"/>
                            <w:rPr>
                              <w:rFonts w:ascii="Roboto" w:hAnsi="Roboto" w:cs="Arial"/>
                              <w:b/>
                              <w:bCs/>
                              <w:caps/>
                              <w:sz w:val="19"/>
                              <w:szCs w:val="19"/>
                              <w:lang w:val="en-GB"/>
                            </w:rPr>
                          </w:pPr>
                          <w:r w:rsidRPr="0079688E">
                            <w:rPr>
                              <w:rFonts w:ascii="Roboto Light" w:hAnsi="Roboto Light" w:cs="Arial"/>
                              <w:b/>
                              <w:bCs/>
                              <w:caps/>
                              <w:color w:val="222222"/>
                              <w:sz w:val="19"/>
                              <w:szCs w:val="19"/>
                              <w:lang w:val="en-GB"/>
                            </w:rPr>
                            <w:t xml:space="preserve">HOTEL MONACO &amp; GRAN CANAL, VENICE, ITALY </w:t>
                          </w:r>
                          <w:r w:rsidRPr="0079688E">
                            <w:rPr>
                              <w:rFonts w:ascii="Roboto Light" w:hAnsi="Roboto Light" w:cs="Arial"/>
                              <w:b/>
                              <w:bCs/>
                              <w:caps/>
                              <w:sz w:val="19"/>
                              <w:szCs w:val="19"/>
                              <w:lang w:val="en-GB"/>
                            </w:rPr>
                            <w:t>/</w:t>
                          </w:r>
                          <w:r w:rsidRPr="0079688E">
                            <w:rPr>
                              <w:rFonts w:ascii="Roboto Light" w:hAnsi="Roboto Light" w:cs="Arial"/>
                              <w:b/>
                              <w:bCs/>
                              <w:caps/>
                              <w:color w:val="00FF00"/>
                              <w:sz w:val="19"/>
                              <w:szCs w:val="19"/>
                              <w:lang w:val="en-GB"/>
                            </w:rPr>
                            <w:t xml:space="preserve"> </w:t>
                          </w:r>
                          <w:r w:rsidRPr="0079688E">
                            <w:rPr>
                              <w:rFonts w:ascii="Roboto Light" w:hAnsi="Roboto Light" w:cs="Arial"/>
                              <w:b/>
                              <w:bCs/>
                              <w:caps/>
                              <w:color w:val="02E428"/>
                              <w:sz w:val="19"/>
                              <w:szCs w:val="19"/>
                              <w:lang w:val="en-GB"/>
                            </w:rPr>
                            <w:t>21-23 NOVEMBER 2022</w:t>
                          </w:r>
                        </w:p>
                        <w:p w:rsidR="0079688E" w:rsidRPr="000C1A20" w:rsidRDefault="0079688E" w:rsidP="0079688E">
                          <w:pPr>
                            <w:rPr>
                              <w:rFonts w:ascii="Roboto" w:hAnsi="Roboto"/>
                              <w:b/>
                              <w:bCs/>
                              <w:caps/>
                              <w:color w:val="9EBDC2"/>
                              <w:sz w:val="18"/>
                              <w:szCs w:val="18"/>
                              <w:lang w:val="en-GB"/>
                            </w:rPr>
                          </w:pPr>
                        </w:p>
                        <w:p w:rsidR="0079688E" w:rsidRPr="003131D6" w:rsidRDefault="0079688E" w:rsidP="0079688E">
                          <w:pPr>
                            <w:rPr>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4B32D" id="_x0000_t202" coordsize="21600,21600" o:spt="202" path="m,l,21600r21600,l21600,xe">
              <v:stroke joinstyle="miter"/>
              <v:path gradientshapeok="t" o:connecttype="rect"/>
            </v:shapetype>
            <v:shape id="Casella di testo 14" o:spid="_x0000_s1026" type="#_x0000_t202" style="position:absolute;left:0;text-align:left;margin-left:146pt;margin-top:-5.4pt;width:366.5pt;height:33.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" filled="f" stroked="f">
              <v:textbox>
                <w:txbxContent>
                  <w:p w:rsidR="0079688E" w:rsidRPr="0079688E" w:rsidRDefault="0079688E" w:rsidP="0079688E">
                    <w:pPr>
                      <w:spacing w:line="240" w:lineRule="atLeast"/>
                      <w:ind w:firstLine="0"/>
                      <w:jc w:val="left"/>
                      <w:rPr>
                        <w:rFonts w:ascii="Roboto Light" w:hAnsi="Roboto Light" w:cs="Arial"/>
                        <w:b/>
                        <w:bCs/>
                        <w:caps/>
                        <w:sz w:val="19"/>
                        <w:szCs w:val="19"/>
                        <w:lang w:val="en-GB"/>
                      </w:rPr>
                    </w:pPr>
                    <w:proofErr w:type="gramStart"/>
                    <w:r w:rsidRPr="0079688E">
                      <w:rPr>
                        <w:rFonts w:ascii="Roboto Light" w:hAnsi="Roboto Light" w:cs="Arial"/>
                        <w:b/>
                        <w:bCs/>
                        <w:caps/>
                        <w:sz w:val="19"/>
                        <w:szCs w:val="19"/>
                        <w:lang w:val="en-GB"/>
                      </w:rPr>
                      <w:t>9TH</w:t>
                    </w:r>
                    <w:proofErr w:type="gramEnd"/>
                    <w:r w:rsidRPr="0079688E">
                      <w:rPr>
                        <w:rFonts w:ascii="Roboto Light" w:hAnsi="Roboto Light" w:cs="Arial"/>
                        <w:b/>
                        <w:bCs/>
                        <w:caps/>
                        <w:sz w:val="19"/>
                        <w:szCs w:val="19"/>
                        <w:lang w:val="en-GB"/>
                      </w:rPr>
                      <w:t xml:space="preserve"> INTERNATIONAL SYMPOSIUM ON ENERGY FROM BIOMASS AND WASTE </w:t>
                    </w:r>
                  </w:p>
                  <w:p w:rsidR="0079688E" w:rsidRPr="0079688E" w:rsidRDefault="0079688E" w:rsidP="0079688E">
                    <w:pPr>
                      <w:spacing w:line="240" w:lineRule="atLeast"/>
                      <w:ind w:firstLine="0"/>
                      <w:jc w:val="left"/>
                      <w:rPr>
                        <w:rFonts w:ascii="Roboto" w:hAnsi="Roboto" w:cs="Arial"/>
                        <w:b/>
                        <w:bCs/>
                        <w:caps/>
                        <w:sz w:val="19"/>
                        <w:szCs w:val="19"/>
                        <w:lang w:val="en-GB"/>
                      </w:rPr>
                    </w:pPr>
                    <w:r w:rsidRPr="0079688E">
                      <w:rPr>
                        <w:rFonts w:ascii="Roboto Light" w:hAnsi="Roboto Light" w:cs="Arial"/>
                        <w:b/>
                        <w:bCs/>
                        <w:caps/>
                        <w:color w:val="222222"/>
                        <w:sz w:val="19"/>
                        <w:szCs w:val="19"/>
                        <w:lang w:val="en-GB"/>
                      </w:rPr>
                      <w:t xml:space="preserve">HOTEL MONACO &amp; GRAN CANAL, VENICE, ITALY </w:t>
                    </w:r>
                    <w:r w:rsidRPr="0079688E">
                      <w:rPr>
                        <w:rFonts w:ascii="Roboto Light" w:hAnsi="Roboto Light" w:cs="Arial"/>
                        <w:b/>
                        <w:bCs/>
                        <w:caps/>
                        <w:sz w:val="19"/>
                        <w:szCs w:val="19"/>
                        <w:lang w:val="en-GB"/>
                      </w:rPr>
                      <w:t>/</w:t>
                    </w:r>
                    <w:r w:rsidRPr="0079688E">
                      <w:rPr>
                        <w:rFonts w:ascii="Roboto Light" w:hAnsi="Roboto Light" w:cs="Arial"/>
                        <w:b/>
                        <w:bCs/>
                        <w:caps/>
                        <w:color w:val="00FF00"/>
                        <w:sz w:val="19"/>
                        <w:szCs w:val="19"/>
                        <w:lang w:val="en-GB"/>
                      </w:rPr>
                      <w:t xml:space="preserve"> </w:t>
                    </w:r>
                    <w:r w:rsidRPr="0079688E">
                      <w:rPr>
                        <w:rFonts w:ascii="Roboto Light" w:hAnsi="Roboto Light" w:cs="Arial"/>
                        <w:b/>
                        <w:bCs/>
                        <w:caps/>
                        <w:color w:val="02E428"/>
                        <w:sz w:val="19"/>
                        <w:szCs w:val="19"/>
                        <w:lang w:val="en-GB"/>
                      </w:rPr>
                      <w:t>21-23 NOVEMBER 2022</w:t>
                    </w:r>
                  </w:p>
                  <w:p w:rsidR="0079688E" w:rsidRPr="000C1A20" w:rsidRDefault="0079688E" w:rsidP="0079688E">
                    <w:pPr>
                      <w:rPr>
                        <w:rFonts w:ascii="Roboto" w:hAnsi="Roboto"/>
                        <w:b/>
                        <w:bCs/>
                        <w:caps/>
                        <w:color w:val="9EBDC2"/>
                        <w:sz w:val="18"/>
                        <w:szCs w:val="18"/>
                        <w:lang w:val="en-GB"/>
                      </w:rPr>
                    </w:pPr>
                  </w:p>
                  <w:p w:rsidR="0079688E" w:rsidRPr="003131D6" w:rsidRDefault="0079688E" w:rsidP="0079688E">
                    <w:pPr>
                      <w:rPr>
                        <w:sz w:val="18"/>
                        <w:szCs w:val="18"/>
                        <w:lang w:val="en-GB"/>
                      </w:rPr>
                    </w:pPr>
                  </w:p>
                </w:txbxContent>
              </v:textbox>
              <w10:wrap type="square"/>
            </v:shape>
          </w:pict>
        </mc:Fallback>
      </mc:AlternateContent>
    </w:r>
    <w:r>
      <w:rPr>
        <w:noProof/>
        <w:sz w:val="18"/>
        <w:szCs w:val="18"/>
      </w:rPr>
      <w:drawing>
        <wp:inline distT="0" distB="0" distL="0" distR="0" wp14:anchorId="5A62D108" wp14:editId="1BFA05F6">
          <wp:extent cx="1828800" cy="25477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ero.png"/>
                  <pic:cNvPicPr/>
                </pic:nvPicPr>
                <pic:blipFill>
                  <a:blip r:embed="rId1">
                    <a:extLst>
                      <a:ext uri="{28A0092B-C50C-407E-A947-70E740481C1C}">
                        <a14:useLocalDpi xmlns:a14="http://schemas.microsoft.com/office/drawing/2010/main" val="0"/>
                      </a:ext>
                    </a:extLst>
                  </a:blip>
                  <a:stretch>
                    <a:fillRect/>
                  </a:stretch>
                </pic:blipFill>
                <pic:spPr>
                  <a:xfrm>
                    <a:off x="0" y="0"/>
                    <a:ext cx="1870305" cy="2605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07" w:rsidRPr="00D7704C" w:rsidRDefault="00C85EE9" w:rsidP="00716070">
    <w:pPr>
      <w:pStyle w:val="Intestazione"/>
      <w:tabs>
        <w:tab w:val="clear" w:pos="4819"/>
        <w:tab w:val="clear" w:pos="9498"/>
        <w:tab w:val="clear" w:pos="9638"/>
      </w:tabs>
      <w:ind w:firstLine="0"/>
      <w:rPr>
        <w:sz w:val="18"/>
        <w:szCs w:val="18"/>
        <w:lang w:val="en-GB"/>
      </w:rPr>
    </w:pPr>
    <w:r>
      <w:rPr>
        <w:noProof/>
        <w:sz w:val="18"/>
        <w:szCs w:val="18"/>
      </w:rPr>
      <mc:AlternateContent>
        <mc:Choice Requires="wps">
          <w:drawing>
            <wp:anchor distT="45720" distB="45720" distL="114300" distR="114300" simplePos="0" relativeHeight="251659264" behindDoc="0" locked="0" layoutInCell="1" allowOverlap="1" wp14:editId="0093A3DA">
              <wp:simplePos x="0" y="0"/>
              <wp:positionH relativeFrom="column">
                <wp:posOffset>1855470</wp:posOffset>
              </wp:positionH>
              <wp:positionV relativeFrom="paragraph">
                <wp:posOffset>-67945</wp:posOffset>
              </wp:positionV>
              <wp:extent cx="4653915" cy="42672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426720"/>
                      </a:xfrm>
                      <a:prstGeom prst="rect">
                        <a:avLst/>
                      </a:prstGeom>
                      <a:noFill/>
                      <a:ln>
                        <a:noFill/>
                      </a:ln>
                      <a:extLst/>
                    </wps:spPr>
                    <wps:txbx>
                      <w:txbxContent>
                        <w:p w:rsidR="0079688E" w:rsidRPr="0079688E" w:rsidRDefault="00C85EE9" w:rsidP="000C1A20">
                          <w:pPr>
                            <w:spacing w:line="240" w:lineRule="atLeast"/>
                            <w:ind w:firstLine="0"/>
                            <w:jc w:val="left"/>
                            <w:rPr>
                              <w:rFonts w:ascii="Roboto Light" w:hAnsi="Roboto Light" w:cs="Arial"/>
                              <w:b/>
                              <w:bCs/>
                              <w:caps/>
                              <w:sz w:val="19"/>
                              <w:szCs w:val="19"/>
                              <w:lang w:val="en-GB"/>
                            </w:rPr>
                          </w:pPr>
                          <w:proofErr w:type="gramStart"/>
                          <w:r w:rsidRPr="0079688E">
                            <w:rPr>
                              <w:rFonts w:ascii="Roboto Light" w:hAnsi="Roboto Light" w:cs="Arial"/>
                              <w:b/>
                              <w:bCs/>
                              <w:caps/>
                              <w:sz w:val="19"/>
                              <w:szCs w:val="19"/>
                              <w:lang w:val="en-GB"/>
                            </w:rPr>
                            <w:t>9TH</w:t>
                          </w:r>
                          <w:proofErr w:type="gramEnd"/>
                          <w:r w:rsidRPr="0079688E">
                            <w:rPr>
                              <w:rFonts w:ascii="Roboto Light" w:hAnsi="Roboto Light" w:cs="Arial"/>
                              <w:b/>
                              <w:bCs/>
                              <w:caps/>
                              <w:sz w:val="19"/>
                              <w:szCs w:val="19"/>
                              <w:lang w:val="en-GB"/>
                            </w:rPr>
                            <w:t xml:space="preserve"> INTERNATIONAL SYMPOSIUM ON ENERGY FROM BIOMASS AND WASTE </w:t>
                          </w:r>
                        </w:p>
                        <w:p w:rsidR="00C85EE9" w:rsidRPr="0079688E" w:rsidRDefault="00C85EE9" w:rsidP="000C1A20">
                          <w:pPr>
                            <w:spacing w:line="240" w:lineRule="atLeast"/>
                            <w:ind w:firstLine="0"/>
                            <w:jc w:val="left"/>
                            <w:rPr>
                              <w:rFonts w:ascii="Roboto" w:hAnsi="Roboto" w:cs="Arial"/>
                              <w:b/>
                              <w:bCs/>
                              <w:caps/>
                              <w:sz w:val="19"/>
                              <w:szCs w:val="19"/>
                              <w:lang w:val="en-GB"/>
                            </w:rPr>
                          </w:pPr>
                          <w:r w:rsidRPr="0079688E">
                            <w:rPr>
                              <w:rFonts w:ascii="Roboto Light" w:hAnsi="Roboto Light" w:cs="Arial"/>
                              <w:b/>
                              <w:bCs/>
                              <w:caps/>
                              <w:color w:val="222222"/>
                              <w:sz w:val="19"/>
                              <w:szCs w:val="19"/>
                              <w:lang w:val="en-GB"/>
                            </w:rPr>
                            <w:t xml:space="preserve">HOTEL MONACO &amp; GRAN CANAL, VENICE, ITALY </w:t>
                          </w:r>
                          <w:r w:rsidRPr="0079688E">
                            <w:rPr>
                              <w:rFonts w:ascii="Roboto Light" w:hAnsi="Roboto Light" w:cs="Arial"/>
                              <w:b/>
                              <w:bCs/>
                              <w:caps/>
                              <w:sz w:val="19"/>
                              <w:szCs w:val="19"/>
                              <w:lang w:val="en-GB"/>
                            </w:rPr>
                            <w:t>/</w:t>
                          </w:r>
                          <w:r w:rsidRPr="0079688E">
                            <w:rPr>
                              <w:rFonts w:ascii="Roboto Light" w:hAnsi="Roboto Light" w:cs="Arial"/>
                              <w:b/>
                              <w:bCs/>
                              <w:caps/>
                              <w:color w:val="00FF00"/>
                              <w:sz w:val="19"/>
                              <w:szCs w:val="19"/>
                              <w:lang w:val="en-GB"/>
                            </w:rPr>
                            <w:t xml:space="preserve"> </w:t>
                          </w:r>
                          <w:r w:rsidRPr="0079688E">
                            <w:rPr>
                              <w:rFonts w:ascii="Roboto Light" w:hAnsi="Roboto Light" w:cs="Arial"/>
                              <w:b/>
                              <w:bCs/>
                              <w:caps/>
                              <w:color w:val="02E428"/>
                              <w:sz w:val="19"/>
                              <w:szCs w:val="19"/>
                              <w:lang w:val="en-GB"/>
                            </w:rPr>
                            <w:t>21-23 NOVEMBER 2022</w:t>
                          </w:r>
                        </w:p>
                        <w:p w:rsidR="00C85EE9" w:rsidRPr="000C1A20" w:rsidRDefault="00C85EE9" w:rsidP="00C85EE9">
                          <w:pPr>
                            <w:rPr>
                              <w:rFonts w:ascii="Roboto" w:hAnsi="Roboto"/>
                              <w:b/>
                              <w:bCs/>
                              <w:caps/>
                              <w:color w:val="9EBDC2"/>
                              <w:sz w:val="18"/>
                              <w:szCs w:val="18"/>
                              <w:lang w:val="en-GB"/>
                            </w:rPr>
                          </w:pPr>
                        </w:p>
                        <w:p w:rsidR="00C85EE9" w:rsidRPr="003131D6" w:rsidRDefault="00C85EE9" w:rsidP="00C85EE9">
                          <w:pPr>
                            <w:rPr>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left:0;text-align:left;margin-left:146.1pt;margin-top:-5.35pt;width:366.45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" filled="f" stroked="f">
              <v:textbox>
                <w:txbxContent>
                  <w:p w:rsidR="0079688E" w:rsidRPr="0079688E" w:rsidRDefault="00C85EE9" w:rsidP="000C1A20">
                    <w:pPr>
                      <w:spacing w:line="240" w:lineRule="atLeast"/>
                      <w:ind w:firstLine="0"/>
                      <w:jc w:val="left"/>
                      <w:rPr>
                        <w:rFonts w:ascii="Roboto Light" w:hAnsi="Roboto Light" w:cs="Arial"/>
                        <w:b/>
                        <w:bCs/>
                        <w:caps/>
                        <w:sz w:val="19"/>
                        <w:szCs w:val="19"/>
                        <w:lang w:val="en-GB"/>
                      </w:rPr>
                    </w:pPr>
                    <w:proofErr w:type="gramStart"/>
                    <w:r w:rsidRPr="0079688E">
                      <w:rPr>
                        <w:rFonts w:ascii="Roboto Light" w:hAnsi="Roboto Light" w:cs="Arial"/>
                        <w:b/>
                        <w:bCs/>
                        <w:caps/>
                        <w:sz w:val="19"/>
                        <w:szCs w:val="19"/>
                        <w:lang w:val="en-GB"/>
                      </w:rPr>
                      <w:t>9TH</w:t>
                    </w:r>
                    <w:proofErr w:type="gramEnd"/>
                    <w:r w:rsidRPr="0079688E">
                      <w:rPr>
                        <w:rFonts w:ascii="Roboto Light" w:hAnsi="Roboto Light" w:cs="Arial"/>
                        <w:b/>
                        <w:bCs/>
                        <w:caps/>
                        <w:sz w:val="19"/>
                        <w:szCs w:val="19"/>
                        <w:lang w:val="en-GB"/>
                      </w:rPr>
                      <w:t xml:space="preserve"> INTERNATIONAL SYMPOSIUM ON ENERGY FROM BIOMASS AND WASTE </w:t>
                    </w:r>
                  </w:p>
                  <w:p w:rsidR="00C85EE9" w:rsidRPr="0079688E" w:rsidRDefault="00C85EE9" w:rsidP="000C1A20">
                    <w:pPr>
                      <w:spacing w:line="240" w:lineRule="atLeast"/>
                      <w:ind w:firstLine="0"/>
                      <w:jc w:val="left"/>
                      <w:rPr>
                        <w:rFonts w:ascii="Roboto" w:hAnsi="Roboto" w:cs="Arial"/>
                        <w:b/>
                        <w:bCs/>
                        <w:caps/>
                        <w:sz w:val="19"/>
                        <w:szCs w:val="19"/>
                        <w:lang w:val="en-GB"/>
                      </w:rPr>
                    </w:pPr>
                    <w:r w:rsidRPr="0079688E">
                      <w:rPr>
                        <w:rFonts w:ascii="Roboto Light" w:hAnsi="Roboto Light" w:cs="Arial"/>
                        <w:b/>
                        <w:bCs/>
                        <w:caps/>
                        <w:color w:val="222222"/>
                        <w:sz w:val="19"/>
                        <w:szCs w:val="19"/>
                        <w:lang w:val="en-GB"/>
                      </w:rPr>
                      <w:t xml:space="preserve">HOTEL MONACO &amp; GRAN CANAL, VENICE, ITALY </w:t>
                    </w:r>
                    <w:r w:rsidRPr="0079688E">
                      <w:rPr>
                        <w:rFonts w:ascii="Roboto Light" w:hAnsi="Roboto Light" w:cs="Arial"/>
                        <w:b/>
                        <w:bCs/>
                        <w:caps/>
                        <w:sz w:val="19"/>
                        <w:szCs w:val="19"/>
                        <w:lang w:val="en-GB"/>
                      </w:rPr>
                      <w:t>/</w:t>
                    </w:r>
                    <w:r w:rsidRPr="0079688E">
                      <w:rPr>
                        <w:rFonts w:ascii="Roboto Light" w:hAnsi="Roboto Light" w:cs="Arial"/>
                        <w:b/>
                        <w:bCs/>
                        <w:caps/>
                        <w:color w:val="00FF00"/>
                        <w:sz w:val="19"/>
                        <w:szCs w:val="19"/>
                        <w:lang w:val="en-GB"/>
                      </w:rPr>
                      <w:t xml:space="preserve"> </w:t>
                    </w:r>
                    <w:r w:rsidRPr="0079688E">
                      <w:rPr>
                        <w:rFonts w:ascii="Roboto Light" w:hAnsi="Roboto Light" w:cs="Arial"/>
                        <w:b/>
                        <w:bCs/>
                        <w:caps/>
                        <w:color w:val="02E428"/>
                        <w:sz w:val="19"/>
                        <w:szCs w:val="19"/>
                        <w:lang w:val="en-GB"/>
                      </w:rPr>
                      <w:t>21-23 NOVEMBER 2022</w:t>
                    </w:r>
                  </w:p>
                  <w:p w:rsidR="00C85EE9" w:rsidRPr="000C1A20" w:rsidRDefault="00C85EE9" w:rsidP="00C85EE9">
                    <w:pPr>
                      <w:rPr>
                        <w:rFonts w:ascii="Roboto" w:hAnsi="Roboto"/>
                        <w:b/>
                        <w:bCs/>
                        <w:caps/>
                        <w:color w:val="9EBDC2"/>
                        <w:sz w:val="18"/>
                        <w:szCs w:val="18"/>
                        <w:lang w:val="en-GB"/>
                      </w:rPr>
                    </w:pPr>
                  </w:p>
                  <w:p w:rsidR="00C85EE9" w:rsidRPr="003131D6" w:rsidRDefault="00C85EE9" w:rsidP="00C85EE9">
                    <w:pPr>
                      <w:rPr>
                        <w:sz w:val="18"/>
                        <w:szCs w:val="18"/>
                        <w:lang w:val="en-GB"/>
                      </w:rPr>
                    </w:pPr>
                  </w:p>
                </w:txbxContent>
              </v:textbox>
              <w10:wrap type="square"/>
            </v:shape>
          </w:pict>
        </mc:Fallback>
      </mc:AlternateContent>
    </w:r>
    <w:r>
      <w:rPr>
        <w:noProof/>
        <w:sz w:val="18"/>
        <w:szCs w:val="18"/>
      </w:rPr>
      <w:drawing>
        <wp:inline distT="0" distB="0" distL="0" distR="0" wp14:anchorId="20F375BC" wp14:editId="06E8264B">
          <wp:extent cx="1828800" cy="25477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ero.png"/>
                  <pic:cNvPicPr/>
                </pic:nvPicPr>
                <pic:blipFill>
                  <a:blip r:embed="rId1">
                    <a:extLst>
                      <a:ext uri="{28A0092B-C50C-407E-A947-70E740481C1C}">
                        <a14:useLocalDpi xmlns:a14="http://schemas.microsoft.com/office/drawing/2010/main" val="0"/>
                      </a:ext>
                    </a:extLst>
                  </a:blip>
                  <a:stretch>
                    <a:fillRect/>
                  </a:stretch>
                </pic:blipFill>
                <pic:spPr>
                  <a:xfrm>
                    <a:off x="0" y="0"/>
                    <a:ext cx="1870305" cy="260558"/>
                  </a:xfrm>
                  <a:prstGeom prst="rect">
                    <a:avLst/>
                  </a:prstGeom>
                </pic:spPr>
              </pic:pic>
            </a:graphicData>
          </a:graphic>
        </wp:inline>
      </w:drawing>
    </w:r>
    <w:r w:rsidR="00716070" w:rsidRPr="00D7704C">
      <w:rPr>
        <w:sz w:val="18"/>
        <w:szCs w:val="18"/>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9"/>
  </w:num>
  <w:num w:numId="6">
    <w:abstractNumId w:val="0"/>
  </w:num>
  <w:num w:numId="7">
    <w:abstractNumId w:val="5"/>
  </w:num>
  <w:num w:numId="8">
    <w:abstractNumId w:val="6"/>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1"/>
    <w:rsid w:val="00001930"/>
    <w:rsid w:val="00011612"/>
    <w:rsid w:val="00021E2B"/>
    <w:rsid w:val="0003674B"/>
    <w:rsid w:val="00077A7E"/>
    <w:rsid w:val="00081DE6"/>
    <w:rsid w:val="00094AE9"/>
    <w:rsid w:val="000B1E28"/>
    <w:rsid w:val="000C1A20"/>
    <w:rsid w:val="00111CF0"/>
    <w:rsid w:val="001D334E"/>
    <w:rsid w:val="0029496A"/>
    <w:rsid w:val="002A412F"/>
    <w:rsid w:val="0034334F"/>
    <w:rsid w:val="00356C74"/>
    <w:rsid w:val="003721EE"/>
    <w:rsid w:val="00383FBF"/>
    <w:rsid w:val="00416486"/>
    <w:rsid w:val="004639F1"/>
    <w:rsid w:val="0047067C"/>
    <w:rsid w:val="00474326"/>
    <w:rsid w:val="00556965"/>
    <w:rsid w:val="00590967"/>
    <w:rsid w:val="005B7B8B"/>
    <w:rsid w:val="00605377"/>
    <w:rsid w:val="00617722"/>
    <w:rsid w:val="00617EF0"/>
    <w:rsid w:val="006463BC"/>
    <w:rsid w:val="00660FC5"/>
    <w:rsid w:val="00676D1D"/>
    <w:rsid w:val="006912F8"/>
    <w:rsid w:val="006A4219"/>
    <w:rsid w:val="006B0E3B"/>
    <w:rsid w:val="006D66A5"/>
    <w:rsid w:val="0071385B"/>
    <w:rsid w:val="00716070"/>
    <w:rsid w:val="00771B45"/>
    <w:rsid w:val="007752C9"/>
    <w:rsid w:val="00795B22"/>
    <w:rsid w:val="0079688E"/>
    <w:rsid w:val="007C1DF1"/>
    <w:rsid w:val="0081766B"/>
    <w:rsid w:val="0082619A"/>
    <w:rsid w:val="0084397E"/>
    <w:rsid w:val="008458C9"/>
    <w:rsid w:val="008A0840"/>
    <w:rsid w:val="008A1A0A"/>
    <w:rsid w:val="008E19F6"/>
    <w:rsid w:val="008E6F22"/>
    <w:rsid w:val="008F6007"/>
    <w:rsid w:val="00940A98"/>
    <w:rsid w:val="00967249"/>
    <w:rsid w:val="00971F76"/>
    <w:rsid w:val="009D239C"/>
    <w:rsid w:val="00A04F1F"/>
    <w:rsid w:val="00A61C6C"/>
    <w:rsid w:val="00A660DF"/>
    <w:rsid w:val="00AE4CA9"/>
    <w:rsid w:val="00AF6730"/>
    <w:rsid w:val="00B05320"/>
    <w:rsid w:val="00B6441E"/>
    <w:rsid w:val="00B8042D"/>
    <w:rsid w:val="00C108B2"/>
    <w:rsid w:val="00C21A68"/>
    <w:rsid w:val="00C22510"/>
    <w:rsid w:val="00C415D9"/>
    <w:rsid w:val="00C514D3"/>
    <w:rsid w:val="00C573F2"/>
    <w:rsid w:val="00C662D5"/>
    <w:rsid w:val="00C85EE9"/>
    <w:rsid w:val="00C90E37"/>
    <w:rsid w:val="00C9181F"/>
    <w:rsid w:val="00C93A5C"/>
    <w:rsid w:val="00CC36E0"/>
    <w:rsid w:val="00CE739A"/>
    <w:rsid w:val="00D02172"/>
    <w:rsid w:val="00D5721F"/>
    <w:rsid w:val="00D640C1"/>
    <w:rsid w:val="00D7704C"/>
    <w:rsid w:val="00DB3CA1"/>
    <w:rsid w:val="00DD51BF"/>
    <w:rsid w:val="00DE4504"/>
    <w:rsid w:val="00E010EA"/>
    <w:rsid w:val="00E026E6"/>
    <w:rsid w:val="00E41E66"/>
    <w:rsid w:val="00E94DD4"/>
    <w:rsid w:val="00EC42D0"/>
    <w:rsid w:val="00ED465D"/>
    <w:rsid w:val="00F02A1F"/>
    <w:rsid w:val="00F12A21"/>
    <w:rsid w:val="00F34503"/>
    <w:rsid w:val="00F515E8"/>
    <w:rsid w:val="00FB6A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960E05-4F04-4A69-A493-6195D38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link w:val="IntestazioneCaratter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customStyle="1" w:styleId="IntestazioneCarattere">
    <w:name w:val="Intestazione Carattere"/>
    <w:basedOn w:val="Carpredefinitoparagrafo"/>
    <w:link w:val="Intestazione"/>
    <w:semiHidden/>
    <w:rsid w:val="00C662D5"/>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CF07-11CA-4C76-8827-028454D2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36</TotalTime>
  <Pages>7</Pages>
  <Words>2782</Words>
  <Characters>15861</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HP</cp:lastModifiedBy>
  <cp:revision>5</cp:revision>
  <cp:lastPrinted>2020-07-21T08:02:00Z</cp:lastPrinted>
  <dcterms:created xsi:type="dcterms:W3CDTF">2021-11-16T16:27:00Z</dcterms:created>
  <dcterms:modified xsi:type="dcterms:W3CDTF">2022-04-30T12:32:00Z</dcterms:modified>
</cp:coreProperties>
</file>